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600" w:firstRow="0" w:lastRow="0" w:firstColumn="0" w:lastColumn="0" w:noHBand="1" w:noVBand="1"/>
      </w:tblPr>
      <w:tblGrid>
        <w:gridCol w:w="1986"/>
        <w:gridCol w:w="8814"/>
      </w:tblGrid>
      <w:tr w:rsidR="009F1FEF" w14:paraId="79A5FDFD" w14:textId="77777777" w:rsidTr="00AB47D4">
        <w:trPr>
          <w:trHeight w:val="1728"/>
        </w:trPr>
        <w:tc>
          <w:tcPr>
            <w:tcW w:w="1890" w:type="dxa"/>
            <w:shd w:val="clear" w:color="auto" w:fill="E1EAEF" w:themeFill="accent4" w:themeFillTint="33"/>
            <w:vAlign w:val="center"/>
          </w:tcPr>
          <w:p w14:paraId="465FE0B1" w14:textId="171FD909" w:rsidR="009F1FEF" w:rsidRDefault="00496909" w:rsidP="009F1F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D5E664" wp14:editId="6D82072C">
                  <wp:extent cx="1119592" cy="627797"/>
                  <wp:effectExtent l="0" t="0" r="444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57" cy="64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0" w:type="dxa"/>
            <w:shd w:val="clear" w:color="auto" w:fill="A5C0CF" w:themeFill="accent4" w:themeFillTint="99"/>
            <w:vAlign w:val="center"/>
          </w:tcPr>
          <w:p w14:paraId="673BBBF1" w14:textId="1D73FD46" w:rsidR="009F1FEF" w:rsidRDefault="00496909" w:rsidP="009F1FEF">
            <w:pPr>
              <w:pStyle w:val="Title"/>
            </w:pPr>
            <w:r w:rsidRPr="00AB47D4">
              <w:rPr>
                <w:sz w:val="40"/>
                <w:szCs w:val="40"/>
              </w:rPr>
              <w:t xml:space="preserve">Valkyrie Surgery </w:t>
            </w:r>
            <w:r w:rsidR="00173831" w:rsidRPr="00AB47D4">
              <w:rPr>
                <w:sz w:val="40"/>
                <w:szCs w:val="40"/>
              </w:rPr>
              <w:t xml:space="preserve">New Patient Health Questionnaire for </w:t>
            </w:r>
            <w:r w:rsidR="009D4B86" w:rsidRPr="00AB47D4">
              <w:rPr>
                <w:sz w:val="40"/>
                <w:szCs w:val="40"/>
              </w:rPr>
              <w:t xml:space="preserve">under 16 years </w:t>
            </w:r>
          </w:p>
        </w:tc>
      </w:tr>
    </w:tbl>
    <w:p w14:paraId="185D1CB9" w14:textId="77777777" w:rsidR="0081572E" w:rsidRDefault="0081572E" w:rsidP="00172CFC"/>
    <w:p w14:paraId="2529ED56" w14:textId="3ACAEE4F" w:rsidR="006B5A34" w:rsidRPr="00172CFC" w:rsidRDefault="006B5A34" w:rsidP="00172CFC">
      <w:r w:rsidRPr="00172CFC">
        <w:rPr>
          <w:noProof/>
        </w:rPr>
        <mc:AlternateContent>
          <mc:Choice Requires="wps">
            <w:drawing>
              <wp:inline distT="0" distB="0" distL="0" distR="0" wp14:anchorId="2E6C7546" wp14:editId="1625226C">
                <wp:extent cx="6775621" cy="4647063"/>
                <wp:effectExtent l="0" t="0" r="25400" b="2032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621" cy="464706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59E48" w14:textId="5D9F8C17" w:rsidR="006B5A34" w:rsidRPr="00172CFC" w:rsidRDefault="009D4B86" w:rsidP="00B93E13">
                            <w:pPr>
                              <w:pStyle w:val="Heading2"/>
                            </w:pPr>
                            <w:r>
                              <w:t>Childs</w:t>
                            </w:r>
                            <w:r w:rsidR="00173831">
                              <w:t xml:space="preserve"> Contact Details </w:t>
                            </w:r>
                          </w:p>
                          <w:tbl>
                            <w:tblPr>
                              <w:tblStyle w:val="TableGrid"/>
                              <w:tblW w:w="14386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3"/>
                              <w:gridCol w:w="995"/>
                              <w:gridCol w:w="870"/>
                              <w:gridCol w:w="3516"/>
                              <w:gridCol w:w="1280"/>
                              <w:gridCol w:w="3501"/>
                              <w:gridCol w:w="3501"/>
                            </w:tblGrid>
                            <w:tr w:rsidR="00E56FAD" w14:paraId="6BA42B18" w14:textId="77777777" w:rsidTr="009D4B86">
                              <w:trPr>
                                <w:gridAfter w:val="1"/>
                                <w:wAfter w:w="3501" w:type="dxa"/>
                                <w:trHeight w:val="796"/>
                              </w:trPr>
                              <w:tc>
                                <w:tcPr>
                                  <w:tcW w:w="723" w:type="dxa"/>
                                </w:tcPr>
                                <w:p w14:paraId="781AC7DD" w14:textId="77777777" w:rsidR="00173831" w:rsidRPr="0081572E" w:rsidRDefault="00173831" w:rsidP="00173831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572E">
                                    <w:rPr>
                                      <w:sz w:val="20"/>
                                      <w:szCs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14:paraId="407E0121" w14:textId="21954F95" w:rsidR="00173831" w:rsidRPr="0081572E" w:rsidRDefault="00173831" w:rsidP="00173831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1381D27C" w14:textId="5C6FF0E0" w:rsidR="00173831" w:rsidRPr="0081572E" w:rsidRDefault="00173831" w:rsidP="00173831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572E">
                                    <w:rPr>
                                      <w:sz w:val="20"/>
                                      <w:szCs w:val="20"/>
                                    </w:rPr>
                                    <w:t xml:space="preserve">First names </w:t>
                                  </w:r>
                                </w:p>
                              </w:tc>
                              <w:tc>
                                <w:tcPr>
                                  <w:tcW w:w="3516" w:type="dxa"/>
                                </w:tcPr>
                                <w:p w14:paraId="3CFE35DE" w14:textId="592C4C8E" w:rsidR="00173831" w:rsidRPr="0081572E" w:rsidRDefault="00173831" w:rsidP="00173831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7F65482E" w14:textId="0AE8CD25" w:rsidR="00173831" w:rsidRPr="0081572E" w:rsidRDefault="00173831" w:rsidP="00173831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572E">
                                    <w:rPr>
                                      <w:sz w:val="20"/>
                                      <w:szCs w:val="20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6B8F184D" w14:textId="77777777" w:rsidR="00173831" w:rsidRDefault="00173831" w:rsidP="00173831">
                                  <w:pPr>
                                    <w:pStyle w:val="Normal-Centered"/>
                                    <w:jc w:val="left"/>
                                  </w:pPr>
                                </w:p>
                              </w:tc>
                            </w:tr>
                            <w:tr w:rsidR="009D4B86" w14:paraId="7B80ED0D" w14:textId="396576F9" w:rsidTr="009D4B86">
                              <w:trPr>
                                <w:trHeight w:val="375"/>
                              </w:trPr>
                              <w:tc>
                                <w:tcPr>
                                  <w:tcW w:w="2588" w:type="dxa"/>
                                  <w:gridSpan w:val="3"/>
                                </w:tcPr>
                                <w:p w14:paraId="141631EE" w14:textId="1D60D4FA" w:rsidR="009D4B86" w:rsidRPr="0081572E" w:rsidRDefault="009D4B86" w:rsidP="009D4B86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572E">
                                    <w:rPr>
                                      <w:sz w:val="20"/>
                                      <w:szCs w:val="20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3516" w:type="dxa"/>
                                </w:tcPr>
                                <w:p w14:paraId="328634D4" w14:textId="77777777" w:rsidR="009D4B86" w:rsidRPr="0081572E" w:rsidRDefault="009D4B86" w:rsidP="009D4B86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61A579C9" w14:textId="407681DD" w:rsidR="009D4B86" w:rsidRPr="0081572E" w:rsidRDefault="009D4B86" w:rsidP="009D4B86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243E0CE2" w14:textId="77777777" w:rsidR="009D4B86" w:rsidRDefault="009D4B86" w:rsidP="009D4B86">
                                  <w:pPr>
                                    <w:pStyle w:val="Normal-Centered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04920AD9" w14:textId="77777777" w:rsidR="009D4B86" w:rsidRDefault="009D4B86" w:rsidP="009D4B86"/>
                              </w:tc>
                            </w:tr>
                            <w:tr w:rsidR="009D4B86" w14:paraId="794912E0" w14:textId="77777777" w:rsidTr="009D4B86">
                              <w:trPr>
                                <w:gridAfter w:val="1"/>
                                <w:wAfter w:w="3501" w:type="dxa"/>
                                <w:trHeight w:val="1059"/>
                              </w:trPr>
                              <w:tc>
                                <w:tcPr>
                                  <w:tcW w:w="2588" w:type="dxa"/>
                                  <w:gridSpan w:val="3"/>
                                </w:tcPr>
                                <w:p w14:paraId="6DD86EB6" w14:textId="77777777" w:rsidR="009D4B86" w:rsidRPr="0081572E" w:rsidRDefault="009D4B86" w:rsidP="009D4B86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572E">
                                    <w:rPr>
                                      <w:sz w:val="20"/>
                                      <w:szCs w:val="20"/>
                                    </w:rPr>
                                    <w:t xml:space="preserve">Home Address </w:t>
                                  </w:r>
                                </w:p>
                                <w:p w14:paraId="1C12F958" w14:textId="231C2398" w:rsidR="009D4B86" w:rsidRPr="0081572E" w:rsidRDefault="009D4B86" w:rsidP="009D4B86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572E">
                                    <w:rPr>
                                      <w:sz w:val="20"/>
                                      <w:szCs w:val="20"/>
                                    </w:rPr>
                                    <w:t>(Including flat number)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gridSpan w:val="3"/>
                                </w:tcPr>
                                <w:p w14:paraId="708D56D5" w14:textId="77777777" w:rsidR="009D4B86" w:rsidRDefault="009D4B86" w:rsidP="009D4B86">
                                  <w:pPr>
                                    <w:pStyle w:val="Normal-Centered"/>
                                    <w:jc w:val="left"/>
                                  </w:pPr>
                                </w:p>
                              </w:tc>
                            </w:tr>
                            <w:tr w:rsidR="009D4B86" w14:paraId="6DC84D7D" w14:textId="77777777" w:rsidTr="001E4336">
                              <w:trPr>
                                <w:gridAfter w:val="1"/>
                                <w:wAfter w:w="3501" w:type="dxa"/>
                                <w:trHeight w:val="375"/>
                              </w:trPr>
                              <w:tc>
                                <w:tcPr>
                                  <w:tcW w:w="10885" w:type="dxa"/>
                                  <w:gridSpan w:val="6"/>
                                </w:tcPr>
                                <w:p w14:paraId="6864601E" w14:textId="76863DBB" w:rsidR="009D4B86" w:rsidRPr="009D4B86" w:rsidRDefault="009D4B86" w:rsidP="009D4B86">
                                  <w:pPr>
                                    <w:pStyle w:val="Normal-Centered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D4B86">
                                    <w:rPr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 xml:space="preserve">Parent or Guardian detail </w:t>
                                  </w:r>
                                </w:p>
                              </w:tc>
                            </w:tr>
                            <w:tr w:rsidR="009D4B86" w14:paraId="70CBFD43" w14:textId="77777777" w:rsidTr="009D4B86">
                              <w:trPr>
                                <w:gridAfter w:val="1"/>
                                <w:wAfter w:w="3501" w:type="dxa"/>
                                <w:trHeight w:val="375"/>
                              </w:trPr>
                              <w:tc>
                                <w:tcPr>
                                  <w:tcW w:w="2588" w:type="dxa"/>
                                  <w:gridSpan w:val="3"/>
                                </w:tcPr>
                                <w:p w14:paraId="3851B882" w14:textId="43532B80" w:rsidR="009D4B86" w:rsidRPr="0081572E" w:rsidRDefault="009D4B86" w:rsidP="009D4B86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3516" w:type="dxa"/>
                                </w:tcPr>
                                <w:p w14:paraId="3220360F" w14:textId="77777777" w:rsidR="009D4B86" w:rsidRPr="0081572E" w:rsidRDefault="009D4B86" w:rsidP="009D4B86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18C6A755" w14:textId="17CA494A" w:rsidR="009D4B86" w:rsidRPr="0081572E" w:rsidRDefault="009D4B86" w:rsidP="009D4B86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180E1F1B" w14:textId="77777777" w:rsidR="009D4B86" w:rsidRDefault="009D4B86" w:rsidP="009D4B86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9D4B86" w14:paraId="430E7C0F" w14:textId="77777777" w:rsidTr="009D4B86">
                              <w:trPr>
                                <w:gridAfter w:val="1"/>
                                <w:wAfter w:w="3501" w:type="dxa"/>
                                <w:trHeight w:val="375"/>
                              </w:trPr>
                              <w:tc>
                                <w:tcPr>
                                  <w:tcW w:w="2588" w:type="dxa"/>
                                  <w:gridSpan w:val="3"/>
                                </w:tcPr>
                                <w:p w14:paraId="5CBFE4DB" w14:textId="0BDC4F22" w:rsidR="009D4B86" w:rsidRPr="0081572E" w:rsidRDefault="009D4B86" w:rsidP="009D4B86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Relationship to child</w:t>
                                  </w:r>
                                </w:p>
                              </w:tc>
                              <w:tc>
                                <w:tcPr>
                                  <w:tcW w:w="3516" w:type="dxa"/>
                                </w:tcPr>
                                <w:p w14:paraId="48BB8697" w14:textId="3BF8A9F7" w:rsidR="009D4B86" w:rsidRPr="0081572E" w:rsidRDefault="009D4B86" w:rsidP="009D4B86">
                                  <w:pPr>
                                    <w:pStyle w:val="Normal-Centere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5D27314F" w14:textId="5F12DF8B" w:rsidR="009D4B86" w:rsidRPr="0081572E" w:rsidRDefault="009D4B86" w:rsidP="009D4B86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Mobile </w:t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439B9777" w14:textId="77777777" w:rsidR="009D4B86" w:rsidRDefault="009D4B86" w:rsidP="009D4B86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9D4B86" w14:paraId="74EC55E8" w14:textId="77777777" w:rsidTr="009D4B86">
                              <w:trPr>
                                <w:gridAfter w:val="1"/>
                                <w:wAfter w:w="3501" w:type="dxa"/>
                                <w:trHeight w:val="821"/>
                              </w:trPr>
                              <w:tc>
                                <w:tcPr>
                                  <w:tcW w:w="2588" w:type="dxa"/>
                                  <w:gridSpan w:val="3"/>
                                </w:tcPr>
                                <w:p w14:paraId="1E973806" w14:textId="45375698" w:rsidR="009D4B86" w:rsidRDefault="009D4B86" w:rsidP="009D4B86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Address 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gridSpan w:val="3"/>
                                </w:tcPr>
                                <w:p w14:paraId="3DBF74B0" w14:textId="77777777" w:rsidR="009D4B86" w:rsidRDefault="009D4B86" w:rsidP="009D4B86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9D4B86" w14:paraId="5EC75694" w14:textId="77777777" w:rsidTr="009D4B86">
                              <w:trPr>
                                <w:gridAfter w:val="1"/>
                                <w:wAfter w:w="3501" w:type="dxa"/>
                                <w:trHeight w:val="563"/>
                              </w:trPr>
                              <w:tc>
                                <w:tcPr>
                                  <w:tcW w:w="2588" w:type="dxa"/>
                                  <w:gridSpan w:val="3"/>
                                </w:tcPr>
                                <w:p w14:paraId="4AE0156C" w14:textId="417973A7" w:rsidR="009D4B86" w:rsidRDefault="009D4B86" w:rsidP="009D4B86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Mother name if different from above</w:t>
                                  </w:r>
                                </w:p>
                              </w:tc>
                              <w:tc>
                                <w:tcPr>
                                  <w:tcW w:w="3516" w:type="dxa"/>
                                </w:tcPr>
                                <w:p w14:paraId="11A2AA4D" w14:textId="77777777" w:rsidR="009D4B86" w:rsidRPr="0081572E" w:rsidRDefault="009D4B86" w:rsidP="009D4B86">
                                  <w:pPr>
                                    <w:pStyle w:val="Normal-Centere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86C0C30" w14:textId="6474C08E" w:rsidR="009D4B86" w:rsidRDefault="009D4B86" w:rsidP="009D4B86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541C5A76" w14:textId="77777777" w:rsidR="009D4B86" w:rsidRDefault="009D4B86" w:rsidP="009D4B86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9D4B86" w14:paraId="70890173" w14:textId="77777777" w:rsidTr="009D4B86">
                              <w:trPr>
                                <w:gridAfter w:val="1"/>
                                <w:wAfter w:w="3501" w:type="dxa"/>
                                <w:trHeight w:val="563"/>
                              </w:trPr>
                              <w:tc>
                                <w:tcPr>
                                  <w:tcW w:w="2588" w:type="dxa"/>
                                  <w:gridSpan w:val="3"/>
                                </w:tcPr>
                                <w:p w14:paraId="2569CCEB" w14:textId="071A3197" w:rsidR="009D4B86" w:rsidRDefault="009D4B86" w:rsidP="009D4B86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Fathers name if different from above </w:t>
                                  </w:r>
                                </w:p>
                              </w:tc>
                              <w:tc>
                                <w:tcPr>
                                  <w:tcW w:w="3516" w:type="dxa"/>
                                </w:tcPr>
                                <w:p w14:paraId="66E71CE0" w14:textId="77777777" w:rsidR="009D4B86" w:rsidRPr="0081572E" w:rsidRDefault="009D4B86" w:rsidP="009D4B86">
                                  <w:pPr>
                                    <w:pStyle w:val="Normal-Centere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4B4B9E7B" w14:textId="3202A6C1" w:rsidR="009D4B86" w:rsidRDefault="009D4B86" w:rsidP="009D4B86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2F0BBE1C" w14:textId="77777777" w:rsidR="009D4B86" w:rsidRDefault="009D4B86" w:rsidP="009D4B86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9D4B86" w14:paraId="224DBAFE" w14:textId="77777777" w:rsidTr="009D4B86">
                              <w:trPr>
                                <w:gridAfter w:val="1"/>
                                <w:wAfter w:w="3501" w:type="dxa"/>
                                <w:trHeight w:val="1387"/>
                              </w:trPr>
                              <w:tc>
                                <w:tcPr>
                                  <w:tcW w:w="2588" w:type="dxa"/>
                                  <w:gridSpan w:val="3"/>
                                </w:tcPr>
                                <w:p w14:paraId="7E0683D7" w14:textId="1D22AE6F" w:rsidR="009D4B86" w:rsidRDefault="009D4B86" w:rsidP="009D4B86">
                                  <w:pPr>
                                    <w:pStyle w:val="Normal-Centered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Address if different from above 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gridSpan w:val="3"/>
                                </w:tcPr>
                                <w:p w14:paraId="32848E24" w14:textId="77777777" w:rsidR="009D4B86" w:rsidRDefault="009D4B86" w:rsidP="009D4B86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</w:tbl>
                          <w:p w14:paraId="53D612FC" w14:textId="3711B222" w:rsidR="006B5A34" w:rsidRPr="00172CFC" w:rsidRDefault="006B5A34" w:rsidP="00172CFC">
                            <w:pPr>
                              <w:pStyle w:val="Normal-Centered"/>
                            </w:pPr>
                          </w:p>
                          <w:p w14:paraId="50A1CC1E" w14:textId="77777777" w:rsidR="006B5A34" w:rsidRPr="00172CFC" w:rsidRDefault="006B5A34" w:rsidP="00172CFC">
                            <w:pPr>
                              <w:pStyle w:val="Normal-Cente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6C75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33.5pt;height:36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" filled="f" strokecolor="#593470 [1604]" strokeweight="2pt">
                <v:textbox>
                  <w:txbxContent>
                    <w:p w14:paraId="52459E48" w14:textId="5D9F8C17" w:rsidR="006B5A34" w:rsidRPr="00172CFC" w:rsidRDefault="009D4B86" w:rsidP="00B93E13">
                      <w:pPr>
                        <w:pStyle w:val="Heading2"/>
                      </w:pPr>
                      <w:r>
                        <w:t>Childs</w:t>
                      </w:r>
                      <w:r w:rsidR="00173831">
                        <w:t xml:space="preserve"> Contact Details </w:t>
                      </w:r>
                    </w:p>
                    <w:tbl>
                      <w:tblPr>
                        <w:tblStyle w:val="TableGrid"/>
                        <w:tblW w:w="14386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723"/>
                        <w:gridCol w:w="995"/>
                        <w:gridCol w:w="870"/>
                        <w:gridCol w:w="3516"/>
                        <w:gridCol w:w="1280"/>
                        <w:gridCol w:w="3501"/>
                        <w:gridCol w:w="3501"/>
                      </w:tblGrid>
                      <w:tr w:rsidR="00E56FAD" w14:paraId="6BA42B18" w14:textId="77777777" w:rsidTr="009D4B86">
                        <w:trPr>
                          <w:gridAfter w:val="1"/>
                          <w:wAfter w:w="3501" w:type="dxa"/>
                          <w:trHeight w:val="796"/>
                        </w:trPr>
                        <w:tc>
                          <w:tcPr>
                            <w:tcW w:w="723" w:type="dxa"/>
                          </w:tcPr>
                          <w:p w14:paraId="781AC7DD" w14:textId="77777777" w:rsidR="00173831" w:rsidRPr="0081572E" w:rsidRDefault="00173831" w:rsidP="00173831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1572E">
                              <w:rPr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14:paraId="407E0121" w14:textId="21954F95" w:rsidR="00173831" w:rsidRPr="0081572E" w:rsidRDefault="00173831" w:rsidP="00173831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14:paraId="1381D27C" w14:textId="5C6FF0E0" w:rsidR="00173831" w:rsidRPr="0081572E" w:rsidRDefault="00173831" w:rsidP="00173831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1572E">
                              <w:rPr>
                                <w:sz w:val="20"/>
                                <w:szCs w:val="20"/>
                              </w:rPr>
                              <w:t xml:space="preserve">First names </w:t>
                            </w:r>
                          </w:p>
                        </w:tc>
                        <w:tc>
                          <w:tcPr>
                            <w:tcW w:w="3516" w:type="dxa"/>
                          </w:tcPr>
                          <w:p w14:paraId="3CFE35DE" w14:textId="592C4C8E" w:rsidR="00173831" w:rsidRPr="0081572E" w:rsidRDefault="00173831" w:rsidP="00173831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7F65482E" w14:textId="0AE8CD25" w:rsidR="00173831" w:rsidRPr="0081572E" w:rsidRDefault="00173831" w:rsidP="00173831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1572E">
                              <w:rPr>
                                <w:sz w:val="20"/>
                                <w:szCs w:val="20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3501" w:type="dxa"/>
                          </w:tcPr>
                          <w:p w14:paraId="6B8F184D" w14:textId="77777777" w:rsidR="00173831" w:rsidRDefault="00173831" w:rsidP="00173831">
                            <w:pPr>
                              <w:pStyle w:val="Normal-Centered"/>
                              <w:jc w:val="left"/>
                            </w:pPr>
                          </w:p>
                        </w:tc>
                      </w:tr>
                      <w:tr w:rsidR="009D4B86" w14:paraId="7B80ED0D" w14:textId="396576F9" w:rsidTr="009D4B86">
                        <w:trPr>
                          <w:trHeight w:val="375"/>
                        </w:trPr>
                        <w:tc>
                          <w:tcPr>
                            <w:tcW w:w="2588" w:type="dxa"/>
                            <w:gridSpan w:val="3"/>
                          </w:tcPr>
                          <w:p w14:paraId="141631EE" w14:textId="1D60D4FA" w:rsidR="009D4B86" w:rsidRPr="0081572E" w:rsidRDefault="009D4B86" w:rsidP="009D4B86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1572E">
                              <w:rPr>
                                <w:sz w:val="20"/>
                                <w:szCs w:val="20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3516" w:type="dxa"/>
                          </w:tcPr>
                          <w:p w14:paraId="328634D4" w14:textId="77777777" w:rsidR="009D4B86" w:rsidRPr="0081572E" w:rsidRDefault="009D4B86" w:rsidP="009D4B86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61A579C9" w14:textId="407681DD" w:rsidR="009D4B86" w:rsidRPr="0081572E" w:rsidRDefault="009D4B86" w:rsidP="009D4B86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</w:tcPr>
                          <w:p w14:paraId="243E0CE2" w14:textId="77777777" w:rsidR="009D4B86" w:rsidRDefault="009D4B86" w:rsidP="009D4B86">
                            <w:pPr>
                              <w:pStyle w:val="Normal-Centered"/>
                              <w:jc w:val="left"/>
                            </w:pPr>
                          </w:p>
                        </w:tc>
                        <w:tc>
                          <w:tcPr>
                            <w:tcW w:w="3501" w:type="dxa"/>
                          </w:tcPr>
                          <w:p w14:paraId="04920AD9" w14:textId="77777777" w:rsidR="009D4B86" w:rsidRDefault="009D4B86" w:rsidP="009D4B86"/>
                        </w:tc>
                      </w:tr>
                      <w:tr w:rsidR="009D4B86" w14:paraId="794912E0" w14:textId="77777777" w:rsidTr="009D4B86">
                        <w:trPr>
                          <w:gridAfter w:val="1"/>
                          <w:wAfter w:w="3501" w:type="dxa"/>
                          <w:trHeight w:val="1059"/>
                        </w:trPr>
                        <w:tc>
                          <w:tcPr>
                            <w:tcW w:w="2588" w:type="dxa"/>
                            <w:gridSpan w:val="3"/>
                          </w:tcPr>
                          <w:p w14:paraId="6DD86EB6" w14:textId="77777777" w:rsidR="009D4B86" w:rsidRPr="0081572E" w:rsidRDefault="009D4B86" w:rsidP="009D4B86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1572E">
                              <w:rPr>
                                <w:sz w:val="20"/>
                                <w:szCs w:val="20"/>
                              </w:rPr>
                              <w:t xml:space="preserve">Home Address </w:t>
                            </w:r>
                          </w:p>
                          <w:p w14:paraId="1C12F958" w14:textId="231C2398" w:rsidR="009D4B86" w:rsidRPr="0081572E" w:rsidRDefault="009D4B86" w:rsidP="009D4B86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1572E">
                              <w:rPr>
                                <w:sz w:val="20"/>
                                <w:szCs w:val="20"/>
                              </w:rPr>
                              <w:t>(Including flat number)</w:t>
                            </w:r>
                          </w:p>
                        </w:tc>
                        <w:tc>
                          <w:tcPr>
                            <w:tcW w:w="8297" w:type="dxa"/>
                            <w:gridSpan w:val="3"/>
                          </w:tcPr>
                          <w:p w14:paraId="708D56D5" w14:textId="77777777" w:rsidR="009D4B86" w:rsidRDefault="009D4B86" w:rsidP="009D4B86">
                            <w:pPr>
                              <w:pStyle w:val="Normal-Centered"/>
                              <w:jc w:val="left"/>
                            </w:pPr>
                          </w:p>
                        </w:tc>
                      </w:tr>
                      <w:tr w:rsidR="009D4B86" w14:paraId="6DC84D7D" w14:textId="77777777" w:rsidTr="001E4336">
                        <w:trPr>
                          <w:gridAfter w:val="1"/>
                          <w:wAfter w:w="3501" w:type="dxa"/>
                          <w:trHeight w:val="375"/>
                        </w:trPr>
                        <w:tc>
                          <w:tcPr>
                            <w:tcW w:w="10885" w:type="dxa"/>
                            <w:gridSpan w:val="6"/>
                          </w:tcPr>
                          <w:p w14:paraId="6864601E" w14:textId="76863DBB" w:rsidR="009D4B86" w:rsidRPr="009D4B86" w:rsidRDefault="009D4B86" w:rsidP="009D4B86">
                            <w:pPr>
                              <w:pStyle w:val="Normal-Centered"/>
                              <w:rPr>
                                <w:b/>
                                <w:bCs/>
                              </w:rPr>
                            </w:pPr>
                            <w:r w:rsidRPr="009D4B86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Parent or Guardian detail </w:t>
                            </w:r>
                          </w:p>
                        </w:tc>
                      </w:tr>
                      <w:tr w:rsidR="009D4B86" w14:paraId="70CBFD43" w14:textId="77777777" w:rsidTr="009D4B86">
                        <w:trPr>
                          <w:gridAfter w:val="1"/>
                          <w:wAfter w:w="3501" w:type="dxa"/>
                          <w:trHeight w:val="375"/>
                        </w:trPr>
                        <w:tc>
                          <w:tcPr>
                            <w:tcW w:w="2588" w:type="dxa"/>
                            <w:gridSpan w:val="3"/>
                          </w:tcPr>
                          <w:p w14:paraId="3851B882" w14:textId="43532B80" w:rsidR="009D4B86" w:rsidRPr="0081572E" w:rsidRDefault="009D4B86" w:rsidP="009D4B86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3516" w:type="dxa"/>
                          </w:tcPr>
                          <w:p w14:paraId="3220360F" w14:textId="77777777" w:rsidR="009D4B86" w:rsidRPr="0081572E" w:rsidRDefault="009D4B86" w:rsidP="009D4B86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18C6A755" w14:textId="17CA494A" w:rsidR="009D4B86" w:rsidRPr="0081572E" w:rsidRDefault="009D4B86" w:rsidP="009D4B86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3501" w:type="dxa"/>
                          </w:tcPr>
                          <w:p w14:paraId="180E1F1B" w14:textId="77777777" w:rsidR="009D4B86" w:rsidRDefault="009D4B86" w:rsidP="009D4B86">
                            <w:pPr>
                              <w:pStyle w:val="Normal-Centered"/>
                            </w:pPr>
                          </w:p>
                        </w:tc>
                      </w:tr>
                      <w:tr w:rsidR="009D4B86" w14:paraId="430E7C0F" w14:textId="77777777" w:rsidTr="009D4B86">
                        <w:trPr>
                          <w:gridAfter w:val="1"/>
                          <w:wAfter w:w="3501" w:type="dxa"/>
                          <w:trHeight w:val="375"/>
                        </w:trPr>
                        <w:tc>
                          <w:tcPr>
                            <w:tcW w:w="2588" w:type="dxa"/>
                            <w:gridSpan w:val="3"/>
                          </w:tcPr>
                          <w:p w14:paraId="5CBFE4DB" w14:textId="0BDC4F22" w:rsidR="009D4B86" w:rsidRPr="0081572E" w:rsidRDefault="009D4B86" w:rsidP="009D4B86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Relationship to child</w:t>
                            </w:r>
                          </w:p>
                        </w:tc>
                        <w:tc>
                          <w:tcPr>
                            <w:tcW w:w="3516" w:type="dxa"/>
                          </w:tcPr>
                          <w:p w14:paraId="48BB8697" w14:textId="3BF8A9F7" w:rsidR="009D4B86" w:rsidRPr="0081572E" w:rsidRDefault="009D4B86" w:rsidP="009D4B86">
                            <w:pPr>
                              <w:pStyle w:val="Normal-Centere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5D27314F" w14:textId="5F12DF8B" w:rsidR="009D4B86" w:rsidRPr="0081572E" w:rsidRDefault="009D4B86" w:rsidP="009D4B86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Mobile </w:t>
                            </w:r>
                          </w:p>
                        </w:tc>
                        <w:tc>
                          <w:tcPr>
                            <w:tcW w:w="3501" w:type="dxa"/>
                          </w:tcPr>
                          <w:p w14:paraId="439B9777" w14:textId="77777777" w:rsidR="009D4B86" w:rsidRDefault="009D4B86" w:rsidP="009D4B86">
                            <w:pPr>
                              <w:pStyle w:val="Normal-Centered"/>
                            </w:pPr>
                          </w:p>
                        </w:tc>
                      </w:tr>
                      <w:tr w:rsidR="009D4B86" w14:paraId="74EC55E8" w14:textId="77777777" w:rsidTr="009D4B86">
                        <w:trPr>
                          <w:gridAfter w:val="1"/>
                          <w:wAfter w:w="3501" w:type="dxa"/>
                          <w:trHeight w:val="821"/>
                        </w:trPr>
                        <w:tc>
                          <w:tcPr>
                            <w:tcW w:w="2588" w:type="dxa"/>
                            <w:gridSpan w:val="3"/>
                          </w:tcPr>
                          <w:p w14:paraId="1E973806" w14:textId="45375698" w:rsidR="009D4B86" w:rsidRDefault="009D4B86" w:rsidP="009D4B86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Address </w:t>
                            </w:r>
                          </w:p>
                        </w:tc>
                        <w:tc>
                          <w:tcPr>
                            <w:tcW w:w="8297" w:type="dxa"/>
                            <w:gridSpan w:val="3"/>
                          </w:tcPr>
                          <w:p w14:paraId="3DBF74B0" w14:textId="77777777" w:rsidR="009D4B86" w:rsidRDefault="009D4B86" w:rsidP="009D4B86">
                            <w:pPr>
                              <w:pStyle w:val="Normal-Centered"/>
                            </w:pPr>
                          </w:p>
                        </w:tc>
                      </w:tr>
                      <w:tr w:rsidR="009D4B86" w14:paraId="5EC75694" w14:textId="77777777" w:rsidTr="009D4B86">
                        <w:trPr>
                          <w:gridAfter w:val="1"/>
                          <w:wAfter w:w="3501" w:type="dxa"/>
                          <w:trHeight w:val="563"/>
                        </w:trPr>
                        <w:tc>
                          <w:tcPr>
                            <w:tcW w:w="2588" w:type="dxa"/>
                            <w:gridSpan w:val="3"/>
                          </w:tcPr>
                          <w:p w14:paraId="4AE0156C" w14:textId="417973A7" w:rsidR="009D4B86" w:rsidRDefault="009D4B86" w:rsidP="009D4B86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Mother name if different from above</w:t>
                            </w:r>
                          </w:p>
                        </w:tc>
                        <w:tc>
                          <w:tcPr>
                            <w:tcW w:w="3516" w:type="dxa"/>
                          </w:tcPr>
                          <w:p w14:paraId="11A2AA4D" w14:textId="77777777" w:rsidR="009D4B86" w:rsidRPr="0081572E" w:rsidRDefault="009D4B86" w:rsidP="009D4B86">
                            <w:pPr>
                              <w:pStyle w:val="Normal-Centere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286C0C30" w14:textId="6474C08E" w:rsidR="009D4B86" w:rsidRDefault="009D4B86" w:rsidP="009D4B86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3501" w:type="dxa"/>
                          </w:tcPr>
                          <w:p w14:paraId="541C5A76" w14:textId="77777777" w:rsidR="009D4B86" w:rsidRDefault="009D4B86" w:rsidP="009D4B86">
                            <w:pPr>
                              <w:pStyle w:val="Normal-Centered"/>
                            </w:pPr>
                          </w:p>
                        </w:tc>
                      </w:tr>
                      <w:tr w:rsidR="009D4B86" w14:paraId="70890173" w14:textId="77777777" w:rsidTr="009D4B86">
                        <w:trPr>
                          <w:gridAfter w:val="1"/>
                          <w:wAfter w:w="3501" w:type="dxa"/>
                          <w:trHeight w:val="563"/>
                        </w:trPr>
                        <w:tc>
                          <w:tcPr>
                            <w:tcW w:w="2588" w:type="dxa"/>
                            <w:gridSpan w:val="3"/>
                          </w:tcPr>
                          <w:p w14:paraId="2569CCEB" w14:textId="071A3197" w:rsidR="009D4B86" w:rsidRDefault="009D4B86" w:rsidP="009D4B86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Fathers name if different from above </w:t>
                            </w:r>
                          </w:p>
                        </w:tc>
                        <w:tc>
                          <w:tcPr>
                            <w:tcW w:w="3516" w:type="dxa"/>
                          </w:tcPr>
                          <w:p w14:paraId="66E71CE0" w14:textId="77777777" w:rsidR="009D4B86" w:rsidRPr="0081572E" w:rsidRDefault="009D4B86" w:rsidP="009D4B86">
                            <w:pPr>
                              <w:pStyle w:val="Normal-Centere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4B4B9E7B" w14:textId="3202A6C1" w:rsidR="009D4B86" w:rsidRDefault="009D4B86" w:rsidP="009D4B86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3501" w:type="dxa"/>
                          </w:tcPr>
                          <w:p w14:paraId="2F0BBE1C" w14:textId="77777777" w:rsidR="009D4B86" w:rsidRDefault="009D4B86" w:rsidP="009D4B86">
                            <w:pPr>
                              <w:pStyle w:val="Normal-Centered"/>
                            </w:pPr>
                          </w:p>
                        </w:tc>
                      </w:tr>
                      <w:tr w:rsidR="009D4B86" w14:paraId="224DBAFE" w14:textId="77777777" w:rsidTr="009D4B86">
                        <w:trPr>
                          <w:gridAfter w:val="1"/>
                          <w:wAfter w:w="3501" w:type="dxa"/>
                          <w:trHeight w:val="1387"/>
                        </w:trPr>
                        <w:tc>
                          <w:tcPr>
                            <w:tcW w:w="2588" w:type="dxa"/>
                            <w:gridSpan w:val="3"/>
                          </w:tcPr>
                          <w:p w14:paraId="7E0683D7" w14:textId="1D22AE6F" w:rsidR="009D4B86" w:rsidRDefault="009D4B86" w:rsidP="009D4B86">
                            <w:pPr>
                              <w:pStyle w:val="Normal-Centered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Address if different from above </w:t>
                            </w:r>
                          </w:p>
                        </w:tc>
                        <w:tc>
                          <w:tcPr>
                            <w:tcW w:w="8297" w:type="dxa"/>
                            <w:gridSpan w:val="3"/>
                          </w:tcPr>
                          <w:p w14:paraId="32848E24" w14:textId="77777777" w:rsidR="009D4B86" w:rsidRDefault="009D4B86" w:rsidP="009D4B86">
                            <w:pPr>
                              <w:pStyle w:val="Normal-Centered"/>
                            </w:pPr>
                          </w:p>
                        </w:tc>
                      </w:tr>
                    </w:tbl>
                    <w:p w14:paraId="53D612FC" w14:textId="3711B222" w:rsidR="006B5A34" w:rsidRPr="00172CFC" w:rsidRDefault="006B5A34" w:rsidP="00172CFC">
                      <w:pPr>
                        <w:pStyle w:val="Normal-Centered"/>
                      </w:pPr>
                    </w:p>
                    <w:p w14:paraId="50A1CC1E" w14:textId="77777777" w:rsidR="006B5A34" w:rsidRPr="00172CFC" w:rsidRDefault="006B5A34" w:rsidP="00172CFC">
                      <w:pPr>
                        <w:pStyle w:val="Normal-Centered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820838" w14:paraId="0878E181" w14:textId="77777777" w:rsidTr="00AB47D4">
        <w:tc>
          <w:tcPr>
            <w:tcW w:w="1985" w:type="dxa"/>
            <w:shd w:val="clear" w:color="auto" w:fill="A5C0CF" w:themeFill="accent4" w:themeFillTint="99"/>
          </w:tcPr>
          <w:p w14:paraId="45D4F970" w14:textId="7B4F829E" w:rsidR="00820838" w:rsidRDefault="00820838" w:rsidP="003127D5">
            <w:pPr>
              <w:pStyle w:val="Normal-Small"/>
            </w:pPr>
            <w:r>
              <w:t xml:space="preserve">Previous GP </w:t>
            </w:r>
          </w:p>
        </w:tc>
        <w:tc>
          <w:tcPr>
            <w:tcW w:w="8647" w:type="dxa"/>
            <w:shd w:val="clear" w:color="auto" w:fill="E1EAEF" w:themeFill="accent4" w:themeFillTint="33"/>
          </w:tcPr>
          <w:p w14:paraId="5E47EDC1" w14:textId="0B69B0F8" w:rsidR="00820838" w:rsidRDefault="00820838" w:rsidP="003127D5">
            <w:pPr>
              <w:pStyle w:val="Normal-Small"/>
            </w:pPr>
          </w:p>
        </w:tc>
      </w:tr>
      <w:tr w:rsidR="00E56FAD" w14:paraId="11F6DD43" w14:textId="77777777" w:rsidTr="00AB47D4">
        <w:tc>
          <w:tcPr>
            <w:tcW w:w="1985" w:type="dxa"/>
            <w:shd w:val="clear" w:color="auto" w:fill="A5C0CF" w:themeFill="accent4" w:themeFillTint="99"/>
          </w:tcPr>
          <w:p w14:paraId="57711F4B" w14:textId="68C04816" w:rsidR="00E56FAD" w:rsidRDefault="00E56FAD" w:rsidP="003127D5">
            <w:pPr>
              <w:pStyle w:val="Normal-Small"/>
            </w:pPr>
            <w:r>
              <w:t>Previous GP address</w:t>
            </w:r>
          </w:p>
        </w:tc>
        <w:tc>
          <w:tcPr>
            <w:tcW w:w="8647" w:type="dxa"/>
            <w:shd w:val="clear" w:color="auto" w:fill="E1EAEF" w:themeFill="accent4" w:themeFillTint="33"/>
          </w:tcPr>
          <w:p w14:paraId="7ABBCEBB" w14:textId="4445AD45" w:rsidR="00E56FAD" w:rsidRDefault="00E56FAD" w:rsidP="003127D5">
            <w:pPr>
              <w:pStyle w:val="Normal-Small"/>
            </w:pPr>
          </w:p>
        </w:tc>
      </w:tr>
    </w:tbl>
    <w:p w14:paraId="6DA294E6" w14:textId="0A45853C" w:rsidR="006334B3" w:rsidRDefault="00AD0125" w:rsidP="00820838">
      <w:pPr>
        <w:pStyle w:val="Normal-Smal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177B" wp14:editId="71756886">
                <wp:simplePos x="0" y="0"/>
                <wp:positionH relativeFrom="column">
                  <wp:posOffset>2027207</wp:posOffset>
                </wp:positionH>
                <wp:positionV relativeFrom="paragraph">
                  <wp:posOffset>96256</wp:posOffset>
                </wp:positionV>
                <wp:extent cx="2855343" cy="238836"/>
                <wp:effectExtent l="0" t="0" r="2159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343" cy="23883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CFE96" w14:textId="48ECBCFA" w:rsidR="006334B3" w:rsidRPr="00AD0125" w:rsidRDefault="006334B3" w:rsidP="00AB47D4">
                            <w:pPr>
                              <w:shd w:val="clear" w:color="auto" w:fill="A5C0CF" w:themeFill="accent4" w:themeFillTint="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0125">
                              <w:rPr>
                                <w:b/>
                                <w:bCs/>
                              </w:rPr>
                              <w:t>MEDICAL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177B" id="Text Box 5" o:spid="_x0000_s1027" type="#_x0000_t202" style="position:absolute;margin-left:159.6pt;margin-top:7.6pt;width:224.8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" fillcolor="#cdb5dc [1940]" strokeweight=".5pt">
                <v:textbox>
                  <w:txbxContent>
                    <w:p w14:paraId="66FCFE96" w14:textId="48ECBCFA" w:rsidR="006334B3" w:rsidRPr="00AD0125" w:rsidRDefault="006334B3" w:rsidP="00AB47D4">
                      <w:pPr>
                        <w:shd w:val="clear" w:color="auto" w:fill="A5C0CF" w:themeFill="accent4" w:themeFillTint="99"/>
                        <w:jc w:val="center"/>
                        <w:rPr>
                          <w:b/>
                          <w:bCs/>
                        </w:rPr>
                      </w:pPr>
                      <w:r w:rsidRPr="00AD0125">
                        <w:rPr>
                          <w:b/>
                          <w:bCs/>
                        </w:rPr>
                        <w:t>MEDICAL INFORMATION</w:t>
                      </w:r>
                    </w:p>
                  </w:txbxContent>
                </v:textbox>
              </v:shape>
            </w:pict>
          </mc:Fallback>
        </mc:AlternateContent>
      </w:r>
      <w:r w:rsidR="006B5A34" w:rsidRPr="00172CFC">
        <w:tab/>
      </w:r>
    </w:p>
    <w:tbl>
      <w:tblPr>
        <w:tblStyle w:val="TableGrid"/>
        <w:tblpPr w:leftFromText="180" w:rightFromText="180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2103"/>
        <w:gridCol w:w="8382"/>
      </w:tblGrid>
      <w:tr w:rsidR="00AD0125" w14:paraId="4C939BFC" w14:textId="77777777" w:rsidTr="00AB47D4">
        <w:trPr>
          <w:trHeight w:val="421"/>
        </w:trPr>
        <w:tc>
          <w:tcPr>
            <w:tcW w:w="10485" w:type="dxa"/>
            <w:gridSpan w:val="2"/>
            <w:shd w:val="clear" w:color="auto" w:fill="A5C0CF" w:themeFill="accent4" w:themeFillTint="99"/>
          </w:tcPr>
          <w:p w14:paraId="52777A17" w14:textId="77777777" w:rsidR="00AD0125" w:rsidRDefault="00AD0125" w:rsidP="00AD0125">
            <w:pPr>
              <w:tabs>
                <w:tab w:val="left" w:pos="3858"/>
              </w:tabs>
              <w:jc w:val="center"/>
            </w:pPr>
            <w:r>
              <w:t xml:space="preserve">Please list any serious illnesses/operations/ accidents/disabilities, </w:t>
            </w:r>
          </w:p>
        </w:tc>
      </w:tr>
      <w:tr w:rsidR="00AD0125" w14:paraId="0B6DEFA7" w14:textId="77777777" w:rsidTr="00AB47D4">
        <w:trPr>
          <w:trHeight w:val="421"/>
        </w:trPr>
        <w:tc>
          <w:tcPr>
            <w:tcW w:w="2103" w:type="dxa"/>
            <w:shd w:val="clear" w:color="auto" w:fill="A5C0CF" w:themeFill="accent4" w:themeFillTint="99"/>
          </w:tcPr>
          <w:p w14:paraId="55D3E99D" w14:textId="77777777" w:rsidR="00AD0125" w:rsidRDefault="00AD0125" w:rsidP="00AD0125">
            <w:pPr>
              <w:tabs>
                <w:tab w:val="left" w:pos="4427"/>
              </w:tabs>
              <w:jc w:val="center"/>
            </w:pPr>
            <w:r>
              <w:t>Year</w:t>
            </w:r>
          </w:p>
        </w:tc>
        <w:tc>
          <w:tcPr>
            <w:tcW w:w="8382" w:type="dxa"/>
            <w:shd w:val="clear" w:color="auto" w:fill="A5C0CF" w:themeFill="accent4" w:themeFillTint="99"/>
          </w:tcPr>
          <w:p w14:paraId="3DB6086C" w14:textId="77777777" w:rsidR="00AD0125" w:rsidRDefault="00AD0125" w:rsidP="00AD0125">
            <w:pPr>
              <w:tabs>
                <w:tab w:val="left" w:pos="4427"/>
              </w:tabs>
              <w:jc w:val="center"/>
            </w:pPr>
            <w:r>
              <w:t>Description</w:t>
            </w:r>
          </w:p>
        </w:tc>
      </w:tr>
      <w:tr w:rsidR="00AD0125" w14:paraId="4BA8D51E" w14:textId="77777777" w:rsidTr="00AD0125">
        <w:trPr>
          <w:trHeight w:val="421"/>
        </w:trPr>
        <w:tc>
          <w:tcPr>
            <w:tcW w:w="2103" w:type="dxa"/>
          </w:tcPr>
          <w:p w14:paraId="138F9A09" w14:textId="77777777" w:rsidR="00AD0125" w:rsidRDefault="00AD0125" w:rsidP="00AD0125">
            <w:pPr>
              <w:tabs>
                <w:tab w:val="left" w:pos="4427"/>
              </w:tabs>
            </w:pPr>
          </w:p>
        </w:tc>
        <w:tc>
          <w:tcPr>
            <w:tcW w:w="8382" w:type="dxa"/>
          </w:tcPr>
          <w:p w14:paraId="0714FFDF" w14:textId="77777777" w:rsidR="00AD0125" w:rsidRDefault="00AD0125" w:rsidP="00AD0125">
            <w:pPr>
              <w:tabs>
                <w:tab w:val="left" w:pos="4427"/>
              </w:tabs>
            </w:pPr>
          </w:p>
        </w:tc>
      </w:tr>
      <w:tr w:rsidR="00AD0125" w14:paraId="5DC3C02A" w14:textId="77777777" w:rsidTr="00AD0125">
        <w:trPr>
          <w:trHeight w:val="421"/>
        </w:trPr>
        <w:tc>
          <w:tcPr>
            <w:tcW w:w="2103" w:type="dxa"/>
          </w:tcPr>
          <w:p w14:paraId="2704C833" w14:textId="77777777" w:rsidR="00AD0125" w:rsidRDefault="00AD0125" w:rsidP="00AD0125">
            <w:pPr>
              <w:tabs>
                <w:tab w:val="left" w:pos="4427"/>
              </w:tabs>
            </w:pPr>
          </w:p>
        </w:tc>
        <w:tc>
          <w:tcPr>
            <w:tcW w:w="8382" w:type="dxa"/>
          </w:tcPr>
          <w:p w14:paraId="7D81205E" w14:textId="77777777" w:rsidR="00AD0125" w:rsidRDefault="00AD0125" w:rsidP="00AD0125">
            <w:pPr>
              <w:tabs>
                <w:tab w:val="left" w:pos="4427"/>
              </w:tabs>
            </w:pPr>
          </w:p>
        </w:tc>
      </w:tr>
      <w:tr w:rsidR="00AD0125" w14:paraId="223DF9B4" w14:textId="77777777" w:rsidTr="00AD0125">
        <w:trPr>
          <w:trHeight w:val="421"/>
        </w:trPr>
        <w:tc>
          <w:tcPr>
            <w:tcW w:w="2103" w:type="dxa"/>
          </w:tcPr>
          <w:p w14:paraId="39AFFB93" w14:textId="77777777" w:rsidR="00AD0125" w:rsidRDefault="00AD0125" w:rsidP="00AD0125">
            <w:pPr>
              <w:tabs>
                <w:tab w:val="left" w:pos="4427"/>
              </w:tabs>
            </w:pPr>
          </w:p>
        </w:tc>
        <w:tc>
          <w:tcPr>
            <w:tcW w:w="8382" w:type="dxa"/>
          </w:tcPr>
          <w:p w14:paraId="2F531AF5" w14:textId="77777777" w:rsidR="00AD0125" w:rsidRDefault="00AD0125" w:rsidP="00AD0125">
            <w:pPr>
              <w:tabs>
                <w:tab w:val="left" w:pos="4427"/>
              </w:tabs>
            </w:pPr>
          </w:p>
        </w:tc>
      </w:tr>
    </w:tbl>
    <w:p w14:paraId="0B4A9DDA" w14:textId="5499669E" w:rsidR="006334B3" w:rsidRDefault="006334B3" w:rsidP="006334B3">
      <w:pPr>
        <w:tabs>
          <w:tab w:val="left" w:pos="4427"/>
        </w:tabs>
      </w:pPr>
    </w:p>
    <w:p w14:paraId="43D6BF32" w14:textId="3DABFACF" w:rsidR="00507108" w:rsidRPr="00507108" w:rsidRDefault="00507108" w:rsidP="00507108"/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398"/>
        <w:gridCol w:w="1640"/>
        <w:gridCol w:w="931"/>
        <w:gridCol w:w="254"/>
        <w:gridCol w:w="481"/>
        <w:gridCol w:w="1017"/>
        <w:gridCol w:w="434"/>
        <w:gridCol w:w="196"/>
        <w:gridCol w:w="3997"/>
      </w:tblGrid>
      <w:tr w:rsidR="00275D1A" w14:paraId="6F644029" w14:textId="77777777" w:rsidTr="00AB47D4">
        <w:trPr>
          <w:trHeight w:val="286"/>
        </w:trPr>
        <w:tc>
          <w:tcPr>
            <w:tcW w:w="10348" w:type="dxa"/>
            <w:gridSpan w:val="9"/>
            <w:shd w:val="clear" w:color="auto" w:fill="A5C0CF" w:themeFill="accent4" w:themeFillTint="99"/>
          </w:tcPr>
          <w:p w14:paraId="05BAEEB5" w14:textId="2D947671" w:rsidR="00275D1A" w:rsidRDefault="00507108" w:rsidP="00275D1A">
            <w:pPr>
              <w:jc w:val="center"/>
            </w:pPr>
            <w:r>
              <w:lastRenderedPageBreak/>
              <w:tab/>
            </w:r>
            <w:r w:rsidR="00122497">
              <w:t>P</w:t>
            </w:r>
            <w:r w:rsidR="00275D1A">
              <w:t>lease list your current medication</w:t>
            </w:r>
          </w:p>
        </w:tc>
      </w:tr>
      <w:tr w:rsidR="00275D1A" w14:paraId="770B5B0E" w14:textId="77777777" w:rsidTr="00AB47D4">
        <w:trPr>
          <w:trHeight w:val="572"/>
        </w:trPr>
        <w:tc>
          <w:tcPr>
            <w:tcW w:w="3038" w:type="dxa"/>
            <w:gridSpan w:val="2"/>
            <w:shd w:val="clear" w:color="auto" w:fill="E1EAEF" w:themeFill="accent4" w:themeFillTint="33"/>
          </w:tcPr>
          <w:p w14:paraId="73FE5DC0" w14:textId="78239A7D" w:rsidR="00275D1A" w:rsidRDefault="00275D1A" w:rsidP="00507108">
            <w:r>
              <w:t>Drug/inhaler name</w:t>
            </w:r>
          </w:p>
        </w:tc>
        <w:tc>
          <w:tcPr>
            <w:tcW w:w="3117" w:type="dxa"/>
            <w:gridSpan w:val="5"/>
            <w:shd w:val="clear" w:color="auto" w:fill="E1EAEF" w:themeFill="accent4" w:themeFillTint="33"/>
          </w:tcPr>
          <w:p w14:paraId="005F8E82" w14:textId="5310247F" w:rsidR="00275D1A" w:rsidRDefault="00275D1A" w:rsidP="00507108">
            <w:r>
              <w:t>Strength mg/mcg</w:t>
            </w:r>
          </w:p>
        </w:tc>
        <w:tc>
          <w:tcPr>
            <w:tcW w:w="4193" w:type="dxa"/>
            <w:gridSpan w:val="2"/>
            <w:shd w:val="clear" w:color="auto" w:fill="E1EAEF" w:themeFill="accent4" w:themeFillTint="33"/>
          </w:tcPr>
          <w:p w14:paraId="6CEAB929" w14:textId="28FEC45D" w:rsidR="00275D1A" w:rsidRDefault="00275D1A" w:rsidP="00507108">
            <w:r>
              <w:t xml:space="preserve">How many times per day </w:t>
            </w:r>
          </w:p>
        </w:tc>
      </w:tr>
      <w:tr w:rsidR="00275D1A" w14:paraId="1070C81C" w14:textId="77777777" w:rsidTr="00122497">
        <w:trPr>
          <w:trHeight w:val="286"/>
        </w:trPr>
        <w:tc>
          <w:tcPr>
            <w:tcW w:w="3038" w:type="dxa"/>
            <w:gridSpan w:val="2"/>
          </w:tcPr>
          <w:p w14:paraId="09B12DD6" w14:textId="77777777" w:rsidR="00275D1A" w:rsidRDefault="00275D1A" w:rsidP="00507108"/>
        </w:tc>
        <w:tc>
          <w:tcPr>
            <w:tcW w:w="3117" w:type="dxa"/>
            <w:gridSpan w:val="5"/>
          </w:tcPr>
          <w:p w14:paraId="6D38270F" w14:textId="77777777" w:rsidR="00275D1A" w:rsidRDefault="00275D1A" w:rsidP="00507108"/>
        </w:tc>
        <w:tc>
          <w:tcPr>
            <w:tcW w:w="4193" w:type="dxa"/>
            <w:gridSpan w:val="2"/>
          </w:tcPr>
          <w:p w14:paraId="1E3F4CC2" w14:textId="77777777" w:rsidR="00275D1A" w:rsidRDefault="00275D1A" w:rsidP="00507108"/>
        </w:tc>
      </w:tr>
      <w:tr w:rsidR="00275D1A" w14:paraId="6E6B5ED6" w14:textId="77777777" w:rsidTr="00122497">
        <w:trPr>
          <w:trHeight w:val="286"/>
        </w:trPr>
        <w:tc>
          <w:tcPr>
            <w:tcW w:w="3038" w:type="dxa"/>
            <w:gridSpan w:val="2"/>
          </w:tcPr>
          <w:p w14:paraId="51B9A58D" w14:textId="77777777" w:rsidR="00275D1A" w:rsidRDefault="00275D1A" w:rsidP="00507108"/>
        </w:tc>
        <w:tc>
          <w:tcPr>
            <w:tcW w:w="3117" w:type="dxa"/>
            <w:gridSpan w:val="5"/>
          </w:tcPr>
          <w:p w14:paraId="5A10E1B8" w14:textId="77777777" w:rsidR="00275D1A" w:rsidRDefault="00275D1A" w:rsidP="00507108"/>
        </w:tc>
        <w:tc>
          <w:tcPr>
            <w:tcW w:w="4193" w:type="dxa"/>
            <w:gridSpan w:val="2"/>
          </w:tcPr>
          <w:p w14:paraId="54B04555" w14:textId="77777777" w:rsidR="00275D1A" w:rsidRDefault="00275D1A" w:rsidP="00507108"/>
        </w:tc>
      </w:tr>
      <w:tr w:rsidR="00275D1A" w14:paraId="5579528D" w14:textId="77777777" w:rsidTr="00122497">
        <w:trPr>
          <w:trHeight w:val="286"/>
        </w:trPr>
        <w:tc>
          <w:tcPr>
            <w:tcW w:w="3038" w:type="dxa"/>
            <w:gridSpan w:val="2"/>
          </w:tcPr>
          <w:p w14:paraId="28222EBB" w14:textId="77777777" w:rsidR="00275D1A" w:rsidRDefault="00275D1A" w:rsidP="00507108"/>
        </w:tc>
        <w:tc>
          <w:tcPr>
            <w:tcW w:w="3117" w:type="dxa"/>
            <w:gridSpan w:val="5"/>
          </w:tcPr>
          <w:p w14:paraId="4267807E" w14:textId="77777777" w:rsidR="00275D1A" w:rsidRDefault="00275D1A" w:rsidP="00507108"/>
        </w:tc>
        <w:tc>
          <w:tcPr>
            <w:tcW w:w="4193" w:type="dxa"/>
            <w:gridSpan w:val="2"/>
          </w:tcPr>
          <w:p w14:paraId="17B94355" w14:textId="77777777" w:rsidR="00275D1A" w:rsidRDefault="00275D1A" w:rsidP="00507108"/>
        </w:tc>
      </w:tr>
      <w:tr w:rsidR="00275D1A" w14:paraId="66E3ED4D" w14:textId="77777777" w:rsidTr="00122497">
        <w:trPr>
          <w:trHeight w:val="286"/>
        </w:trPr>
        <w:tc>
          <w:tcPr>
            <w:tcW w:w="3038" w:type="dxa"/>
            <w:gridSpan w:val="2"/>
          </w:tcPr>
          <w:p w14:paraId="2A60CBE2" w14:textId="77777777" w:rsidR="00275D1A" w:rsidRDefault="00275D1A" w:rsidP="00507108"/>
        </w:tc>
        <w:tc>
          <w:tcPr>
            <w:tcW w:w="3117" w:type="dxa"/>
            <w:gridSpan w:val="5"/>
          </w:tcPr>
          <w:p w14:paraId="5E7A5CB7" w14:textId="77777777" w:rsidR="00275D1A" w:rsidRDefault="00275D1A" w:rsidP="00507108"/>
        </w:tc>
        <w:tc>
          <w:tcPr>
            <w:tcW w:w="4193" w:type="dxa"/>
            <w:gridSpan w:val="2"/>
          </w:tcPr>
          <w:p w14:paraId="1743BA7D" w14:textId="77777777" w:rsidR="00275D1A" w:rsidRDefault="00275D1A" w:rsidP="00507108"/>
        </w:tc>
      </w:tr>
      <w:tr w:rsidR="00275D1A" w14:paraId="1ABF9C68" w14:textId="77777777" w:rsidTr="00122497">
        <w:trPr>
          <w:trHeight w:val="286"/>
        </w:trPr>
        <w:tc>
          <w:tcPr>
            <w:tcW w:w="10348" w:type="dxa"/>
            <w:gridSpan w:val="9"/>
          </w:tcPr>
          <w:p w14:paraId="62A2CDD7" w14:textId="44C0FBCE" w:rsidR="00275D1A" w:rsidRPr="00275D1A" w:rsidRDefault="00275D1A" w:rsidP="00275D1A">
            <w:pPr>
              <w:jc w:val="center"/>
              <w:rPr>
                <w:b/>
                <w:bCs/>
                <w:color w:val="FF0000"/>
              </w:rPr>
            </w:pPr>
            <w:r w:rsidRPr="00275D1A">
              <w:rPr>
                <w:b/>
                <w:bCs/>
                <w:color w:val="FF0000"/>
              </w:rPr>
              <w:t>Please note before registering at Valkyrie Surgery make sure you have obtain</w:t>
            </w:r>
            <w:r>
              <w:rPr>
                <w:b/>
                <w:bCs/>
                <w:color w:val="FF0000"/>
              </w:rPr>
              <w:t>ed</w:t>
            </w:r>
            <w:r w:rsidRPr="00275D1A">
              <w:rPr>
                <w:b/>
                <w:bCs/>
                <w:color w:val="FF0000"/>
              </w:rPr>
              <w:t xml:space="preserve"> enough medication from your old practice to cover you for at least 1 month</w:t>
            </w:r>
          </w:p>
        </w:tc>
      </w:tr>
      <w:tr w:rsidR="00275D1A" w14:paraId="19CD8407" w14:textId="77777777" w:rsidTr="00122497">
        <w:trPr>
          <w:trHeight w:val="286"/>
        </w:trPr>
        <w:tc>
          <w:tcPr>
            <w:tcW w:w="10348" w:type="dxa"/>
            <w:gridSpan w:val="9"/>
          </w:tcPr>
          <w:p w14:paraId="2EFC22BD" w14:textId="44E4D3B4" w:rsidR="00275D1A" w:rsidRPr="00275D1A" w:rsidRDefault="00275D1A" w:rsidP="0027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All prescription </w:t>
            </w:r>
            <w:r w:rsidR="00950D95">
              <w:rPr>
                <w:b/>
                <w:bCs/>
              </w:rPr>
              <w:t xml:space="preserve">will be </w:t>
            </w:r>
            <w:r>
              <w:rPr>
                <w:b/>
                <w:bCs/>
              </w:rPr>
              <w:t xml:space="preserve">sent electronically </w:t>
            </w:r>
          </w:p>
        </w:tc>
      </w:tr>
      <w:tr w:rsidR="00950D95" w14:paraId="552E32C2" w14:textId="77777777" w:rsidTr="00122497">
        <w:trPr>
          <w:trHeight w:val="286"/>
        </w:trPr>
        <w:tc>
          <w:tcPr>
            <w:tcW w:w="4704" w:type="dxa"/>
            <w:gridSpan w:val="5"/>
          </w:tcPr>
          <w:p w14:paraId="7618464B" w14:textId="3B61E4B5" w:rsidR="00950D95" w:rsidRPr="00950D95" w:rsidRDefault="00950D95" w:rsidP="00950D95">
            <w:r w:rsidRPr="00950D95">
              <w:t xml:space="preserve">Who is your nominated pharmacy </w:t>
            </w:r>
            <w:r>
              <w:t>?</w:t>
            </w:r>
          </w:p>
        </w:tc>
        <w:tc>
          <w:tcPr>
            <w:tcW w:w="5644" w:type="dxa"/>
            <w:gridSpan w:val="4"/>
          </w:tcPr>
          <w:p w14:paraId="7309AC91" w14:textId="096A7F53" w:rsidR="00950D95" w:rsidRDefault="00950D95" w:rsidP="00275D1A">
            <w:pPr>
              <w:jc w:val="center"/>
              <w:rPr>
                <w:b/>
                <w:bCs/>
              </w:rPr>
            </w:pPr>
          </w:p>
        </w:tc>
      </w:tr>
      <w:tr w:rsidR="00950D95" w14:paraId="5AA62BC2" w14:textId="77777777" w:rsidTr="00AB47D4">
        <w:trPr>
          <w:trHeight w:val="416"/>
        </w:trPr>
        <w:tc>
          <w:tcPr>
            <w:tcW w:w="10348" w:type="dxa"/>
            <w:gridSpan w:val="9"/>
            <w:shd w:val="clear" w:color="auto" w:fill="A5C0CF" w:themeFill="accent4" w:themeFillTint="99"/>
          </w:tcPr>
          <w:p w14:paraId="38BA3593" w14:textId="13C5E792" w:rsidR="00950D95" w:rsidRDefault="00950D95" w:rsidP="00950D95">
            <w:pPr>
              <w:jc w:val="center"/>
            </w:pPr>
            <w:r>
              <w:t>Are you allergic to any medications?</w:t>
            </w:r>
          </w:p>
        </w:tc>
      </w:tr>
      <w:tr w:rsidR="00950D95" w14:paraId="1E690A24" w14:textId="77777777" w:rsidTr="00AB47D4">
        <w:trPr>
          <w:trHeight w:val="422"/>
        </w:trPr>
        <w:tc>
          <w:tcPr>
            <w:tcW w:w="3969" w:type="dxa"/>
            <w:gridSpan w:val="3"/>
            <w:shd w:val="clear" w:color="auto" w:fill="E1EAEF" w:themeFill="accent4" w:themeFillTint="33"/>
          </w:tcPr>
          <w:p w14:paraId="3C740346" w14:textId="1734FC6D" w:rsidR="00950D95" w:rsidRDefault="00950D95" w:rsidP="00950D95">
            <w:pPr>
              <w:jc w:val="center"/>
            </w:pPr>
            <w:r>
              <w:t>Medication</w:t>
            </w:r>
          </w:p>
        </w:tc>
        <w:tc>
          <w:tcPr>
            <w:tcW w:w="6379" w:type="dxa"/>
            <w:gridSpan w:val="6"/>
            <w:shd w:val="clear" w:color="auto" w:fill="E1EAEF" w:themeFill="accent4" w:themeFillTint="33"/>
          </w:tcPr>
          <w:p w14:paraId="5C936A7C" w14:textId="00DA2619" w:rsidR="00950D95" w:rsidRDefault="00950D95" w:rsidP="00950D95">
            <w:pPr>
              <w:jc w:val="center"/>
            </w:pPr>
            <w:r>
              <w:t>Allergy</w:t>
            </w:r>
          </w:p>
        </w:tc>
      </w:tr>
      <w:tr w:rsidR="00950D95" w14:paraId="4D66192F" w14:textId="77777777" w:rsidTr="00122497">
        <w:trPr>
          <w:trHeight w:val="422"/>
        </w:trPr>
        <w:tc>
          <w:tcPr>
            <w:tcW w:w="3969" w:type="dxa"/>
            <w:gridSpan w:val="3"/>
            <w:shd w:val="clear" w:color="auto" w:fill="FFFFFF" w:themeFill="background1"/>
          </w:tcPr>
          <w:p w14:paraId="1254528D" w14:textId="77777777" w:rsidR="00950D95" w:rsidRDefault="00950D95" w:rsidP="00950D95">
            <w:pPr>
              <w:jc w:val="center"/>
            </w:pPr>
          </w:p>
        </w:tc>
        <w:tc>
          <w:tcPr>
            <w:tcW w:w="6379" w:type="dxa"/>
            <w:gridSpan w:val="6"/>
            <w:shd w:val="clear" w:color="auto" w:fill="FFFFFF" w:themeFill="background1"/>
          </w:tcPr>
          <w:p w14:paraId="47EF964E" w14:textId="77777777" w:rsidR="00950D95" w:rsidRDefault="00950D95" w:rsidP="00950D95">
            <w:pPr>
              <w:jc w:val="center"/>
            </w:pPr>
          </w:p>
        </w:tc>
      </w:tr>
      <w:tr w:rsidR="00950D95" w14:paraId="2115E66E" w14:textId="77777777" w:rsidTr="00122497">
        <w:trPr>
          <w:trHeight w:val="422"/>
        </w:trPr>
        <w:tc>
          <w:tcPr>
            <w:tcW w:w="3969" w:type="dxa"/>
            <w:gridSpan w:val="3"/>
            <w:shd w:val="clear" w:color="auto" w:fill="FFFFFF" w:themeFill="background1"/>
          </w:tcPr>
          <w:p w14:paraId="5550AA82" w14:textId="77777777" w:rsidR="00950D95" w:rsidRDefault="00950D95" w:rsidP="00950D95">
            <w:pPr>
              <w:jc w:val="center"/>
            </w:pPr>
          </w:p>
        </w:tc>
        <w:tc>
          <w:tcPr>
            <w:tcW w:w="6379" w:type="dxa"/>
            <w:gridSpan w:val="6"/>
            <w:shd w:val="clear" w:color="auto" w:fill="FFFFFF" w:themeFill="background1"/>
          </w:tcPr>
          <w:p w14:paraId="12AA0F34" w14:textId="77777777" w:rsidR="00950D95" w:rsidRDefault="00950D95" w:rsidP="00950D95">
            <w:pPr>
              <w:jc w:val="center"/>
            </w:pPr>
          </w:p>
        </w:tc>
      </w:tr>
      <w:tr w:rsidR="00950D95" w14:paraId="3D7F48B0" w14:textId="77777777" w:rsidTr="00122497">
        <w:trPr>
          <w:trHeight w:val="422"/>
        </w:trPr>
        <w:tc>
          <w:tcPr>
            <w:tcW w:w="3969" w:type="dxa"/>
            <w:gridSpan w:val="3"/>
            <w:shd w:val="clear" w:color="auto" w:fill="FFFFFF" w:themeFill="background1"/>
          </w:tcPr>
          <w:p w14:paraId="1720A4D6" w14:textId="77777777" w:rsidR="00950D95" w:rsidRDefault="00950D95" w:rsidP="00950D95">
            <w:pPr>
              <w:jc w:val="center"/>
            </w:pPr>
          </w:p>
        </w:tc>
        <w:tc>
          <w:tcPr>
            <w:tcW w:w="6379" w:type="dxa"/>
            <w:gridSpan w:val="6"/>
            <w:shd w:val="clear" w:color="auto" w:fill="FFFFFF" w:themeFill="background1"/>
          </w:tcPr>
          <w:p w14:paraId="5A605A91" w14:textId="77777777" w:rsidR="00950D95" w:rsidRDefault="00950D95" w:rsidP="00950D95">
            <w:pPr>
              <w:jc w:val="center"/>
            </w:pPr>
          </w:p>
        </w:tc>
      </w:tr>
      <w:tr w:rsidR="00FC34D8" w14:paraId="4AD46B9E" w14:textId="77777777" w:rsidTr="00AB47D4">
        <w:tc>
          <w:tcPr>
            <w:tcW w:w="10348" w:type="dxa"/>
            <w:gridSpan w:val="9"/>
            <w:shd w:val="clear" w:color="auto" w:fill="A5C0CF" w:themeFill="accent4" w:themeFillTint="99"/>
          </w:tcPr>
          <w:p w14:paraId="0E6EC6FC" w14:textId="7960E8CD" w:rsidR="00FC34D8" w:rsidRDefault="00FC34D8" w:rsidP="00FC34D8">
            <w:pPr>
              <w:jc w:val="center"/>
            </w:pPr>
            <w:r>
              <w:t>Family history</w:t>
            </w:r>
          </w:p>
        </w:tc>
      </w:tr>
      <w:tr w:rsidR="00FC34D8" w14:paraId="1FE5D36D" w14:textId="77777777" w:rsidTr="00122497">
        <w:tc>
          <w:tcPr>
            <w:tcW w:w="10348" w:type="dxa"/>
            <w:gridSpan w:val="9"/>
          </w:tcPr>
          <w:p w14:paraId="32D42F84" w14:textId="77777777" w:rsidR="00FC34D8" w:rsidRDefault="00FC34D8" w:rsidP="00507108">
            <w:r>
              <w:t xml:space="preserve">Please sate any serious illness, in particular cancer, heart disease, stroke, high blood pressure, </w:t>
            </w:r>
            <w:r w:rsidR="00496909">
              <w:t>diabetes,</w:t>
            </w:r>
            <w:r>
              <w:t xml:space="preserve"> or any inherited disease </w:t>
            </w:r>
          </w:p>
          <w:p w14:paraId="3168E354" w14:textId="4758C040" w:rsidR="00820838" w:rsidRDefault="00820838" w:rsidP="00507108"/>
        </w:tc>
      </w:tr>
      <w:tr w:rsidR="00FC34D8" w14:paraId="4484BAD4" w14:textId="77777777" w:rsidTr="00AB47D4">
        <w:tc>
          <w:tcPr>
            <w:tcW w:w="6351" w:type="dxa"/>
            <w:gridSpan w:val="8"/>
            <w:shd w:val="clear" w:color="auto" w:fill="A5C0CF" w:themeFill="accent4" w:themeFillTint="99"/>
          </w:tcPr>
          <w:p w14:paraId="191F8272" w14:textId="5F746CF5" w:rsidR="00FC34D8" w:rsidRDefault="00FC34D8" w:rsidP="00507108">
            <w:r>
              <w:t xml:space="preserve">Disease </w:t>
            </w:r>
          </w:p>
        </w:tc>
        <w:tc>
          <w:tcPr>
            <w:tcW w:w="3997" w:type="dxa"/>
            <w:shd w:val="clear" w:color="auto" w:fill="A5C0CF" w:themeFill="accent4" w:themeFillTint="99"/>
          </w:tcPr>
          <w:p w14:paraId="5BB832E1" w14:textId="311E0FFB" w:rsidR="00FC34D8" w:rsidRDefault="00FC34D8" w:rsidP="00507108">
            <w:r>
              <w:t>Relationship to you</w:t>
            </w:r>
          </w:p>
        </w:tc>
      </w:tr>
      <w:tr w:rsidR="00FC34D8" w14:paraId="4A461827" w14:textId="77777777" w:rsidTr="00820838">
        <w:trPr>
          <w:trHeight w:val="414"/>
        </w:trPr>
        <w:tc>
          <w:tcPr>
            <w:tcW w:w="6351" w:type="dxa"/>
            <w:gridSpan w:val="8"/>
          </w:tcPr>
          <w:p w14:paraId="49516376" w14:textId="77777777" w:rsidR="00FC34D8" w:rsidRDefault="00FC34D8" w:rsidP="00507108"/>
        </w:tc>
        <w:tc>
          <w:tcPr>
            <w:tcW w:w="3997" w:type="dxa"/>
          </w:tcPr>
          <w:p w14:paraId="0497AFF6" w14:textId="77777777" w:rsidR="00FC34D8" w:rsidRDefault="00FC34D8" w:rsidP="00507108"/>
        </w:tc>
      </w:tr>
      <w:tr w:rsidR="00FC34D8" w14:paraId="51CECE96" w14:textId="77777777" w:rsidTr="00820838">
        <w:trPr>
          <w:trHeight w:val="417"/>
        </w:trPr>
        <w:tc>
          <w:tcPr>
            <w:tcW w:w="6351" w:type="dxa"/>
            <w:gridSpan w:val="8"/>
          </w:tcPr>
          <w:p w14:paraId="4057C54B" w14:textId="77777777" w:rsidR="00FC34D8" w:rsidRDefault="00FC34D8" w:rsidP="00507108"/>
        </w:tc>
        <w:tc>
          <w:tcPr>
            <w:tcW w:w="3997" w:type="dxa"/>
          </w:tcPr>
          <w:p w14:paraId="0238A2EB" w14:textId="77777777" w:rsidR="00FC34D8" w:rsidRDefault="00FC34D8" w:rsidP="00507108"/>
        </w:tc>
      </w:tr>
      <w:tr w:rsidR="00FC34D8" w14:paraId="0F47B5FD" w14:textId="77777777" w:rsidTr="00820838">
        <w:trPr>
          <w:trHeight w:val="422"/>
        </w:trPr>
        <w:tc>
          <w:tcPr>
            <w:tcW w:w="6351" w:type="dxa"/>
            <w:gridSpan w:val="8"/>
          </w:tcPr>
          <w:p w14:paraId="140ECE7F" w14:textId="77777777" w:rsidR="00FC34D8" w:rsidRDefault="00FC34D8" w:rsidP="00507108"/>
        </w:tc>
        <w:tc>
          <w:tcPr>
            <w:tcW w:w="3997" w:type="dxa"/>
          </w:tcPr>
          <w:p w14:paraId="1714AD44" w14:textId="77777777" w:rsidR="00FC34D8" w:rsidRDefault="00FC34D8" w:rsidP="00507108"/>
        </w:tc>
      </w:tr>
      <w:tr w:rsidR="00D649DD" w14:paraId="59E9EF6A" w14:textId="77777777" w:rsidTr="00AB47D4">
        <w:trPr>
          <w:trHeight w:val="422"/>
        </w:trPr>
        <w:tc>
          <w:tcPr>
            <w:tcW w:w="10348" w:type="dxa"/>
            <w:gridSpan w:val="9"/>
            <w:shd w:val="clear" w:color="auto" w:fill="A5C0CF" w:themeFill="accent4" w:themeFillTint="99"/>
          </w:tcPr>
          <w:p w14:paraId="09493E5B" w14:textId="4D3B2E5A" w:rsidR="00D649DD" w:rsidRDefault="00D649DD" w:rsidP="00D649DD">
            <w:pPr>
              <w:jc w:val="center"/>
            </w:pPr>
            <w:r>
              <w:t>Families Additional support</w:t>
            </w:r>
          </w:p>
        </w:tc>
      </w:tr>
      <w:tr w:rsidR="00D649DD" w14:paraId="39E00227" w14:textId="77777777" w:rsidTr="00820838">
        <w:trPr>
          <w:trHeight w:val="422"/>
        </w:trPr>
        <w:tc>
          <w:tcPr>
            <w:tcW w:w="6351" w:type="dxa"/>
            <w:gridSpan w:val="8"/>
          </w:tcPr>
          <w:p w14:paraId="3C138573" w14:textId="6C5711EA" w:rsidR="00D649DD" w:rsidRDefault="00D649DD" w:rsidP="00507108">
            <w:r>
              <w:t>Does you child have a social worker?</w:t>
            </w:r>
          </w:p>
        </w:tc>
        <w:tc>
          <w:tcPr>
            <w:tcW w:w="3997" w:type="dxa"/>
          </w:tcPr>
          <w:p w14:paraId="53F35A67" w14:textId="77777777" w:rsidR="00D649DD" w:rsidRDefault="00D649DD" w:rsidP="00507108"/>
        </w:tc>
      </w:tr>
      <w:tr w:rsidR="00D649DD" w14:paraId="52AB868B" w14:textId="77777777" w:rsidTr="00820838">
        <w:trPr>
          <w:trHeight w:val="422"/>
        </w:trPr>
        <w:tc>
          <w:tcPr>
            <w:tcW w:w="6351" w:type="dxa"/>
            <w:gridSpan w:val="8"/>
          </w:tcPr>
          <w:p w14:paraId="61BF58C0" w14:textId="238962D0" w:rsidR="00D649DD" w:rsidRDefault="00D649DD" w:rsidP="00507108">
            <w:r>
              <w:t>Is the child in a care home or fostered?</w:t>
            </w:r>
          </w:p>
        </w:tc>
        <w:tc>
          <w:tcPr>
            <w:tcW w:w="3997" w:type="dxa"/>
          </w:tcPr>
          <w:p w14:paraId="04BC9BA4" w14:textId="77777777" w:rsidR="00D649DD" w:rsidRDefault="00D649DD" w:rsidP="00507108"/>
        </w:tc>
      </w:tr>
      <w:tr w:rsidR="00D649DD" w14:paraId="193D1F9D" w14:textId="77777777" w:rsidTr="00820838">
        <w:trPr>
          <w:trHeight w:val="422"/>
        </w:trPr>
        <w:tc>
          <w:tcPr>
            <w:tcW w:w="6351" w:type="dxa"/>
            <w:gridSpan w:val="8"/>
          </w:tcPr>
          <w:p w14:paraId="4B66195A" w14:textId="53DFF158" w:rsidR="00D649DD" w:rsidRDefault="00D649DD" w:rsidP="00507108">
            <w:r>
              <w:t>Who has parental responsibility?</w:t>
            </w:r>
          </w:p>
        </w:tc>
        <w:tc>
          <w:tcPr>
            <w:tcW w:w="3997" w:type="dxa"/>
          </w:tcPr>
          <w:p w14:paraId="26E779EC" w14:textId="77777777" w:rsidR="00D649DD" w:rsidRDefault="00D649DD" w:rsidP="00507108"/>
        </w:tc>
      </w:tr>
      <w:tr w:rsidR="008139BC" w14:paraId="20C1B18E" w14:textId="77777777" w:rsidTr="00AB47D4">
        <w:tc>
          <w:tcPr>
            <w:tcW w:w="10348" w:type="dxa"/>
            <w:gridSpan w:val="9"/>
            <w:shd w:val="clear" w:color="auto" w:fill="A5C0CF" w:themeFill="accent4" w:themeFillTint="99"/>
          </w:tcPr>
          <w:p w14:paraId="5CFAE8CC" w14:textId="5104D0E9" w:rsidR="008139BC" w:rsidRDefault="00820838" w:rsidP="008139BC">
            <w:pPr>
              <w:jc w:val="center"/>
            </w:pPr>
            <w:r>
              <w:br w:type="page"/>
            </w:r>
            <w:r w:rsidR="008139BC">
              <w:t>Next of Kin</w:t>
            </w:r>
          </w:p>
        </w:tc>
      </w:tr>
      <w:tr w:rsidR="008139BC" w14:paraId="4EE9CD09" w14:textId="77777777" w:rsidTr="00122497">
        <w:trPr>
          <w:trHeight w:val="1103"/>
        </w:trPr>
        <w:tc>
          <w:tcPr>
            <w:tcW w:w="1398" w:type="dxa"/>
            <w:shd w:val="clear" w:color="auto" w:fill="FFFFFF" w:themeFill="background1"/>
          </w:tcPr>
          <w:p w14:paraId="4534217B" w14:textId="585F0B44" w:rsidR="008139BC" w:rsidRDefault="008139BC" w:rsidP="008139BC">
            <w:pPr>
              <w:jc w:val="center"/>
            </w:pPr>
            <w:r>
              <w:t>Name</w:t>
            </w:r>
          </w:p>
        </w:tc>
        <w:tc>
          <w:tcPr>
            <w:tcW w:w="2825" w:type="dxa"/>
            <w:gridSpan w:val="3"/>
            <w:shd w:val="clear" w:color="auto" w:fill="FFFFFF" w:themeFill="background1"/>
          </w:tcPr>
          <w:p w14:paraId="7BF53376" w14:textId="77777777" w:rsidR="008139BC" w:rsidRDefault="008139BC" w:rsidP="008139BC">
            <w:pPr>
              <w:jc w:val="center"/>
            </w:pPr>
          </w:p>
        </w:tc>
        <w:tc>
          <w:tcPr>
            <w:tcW w:w="1498" w:type="dxa"/>
            <w:gridSpan w:val="2"/>
            <w:shd w:val="clear" w:color="auto" w:fill="FFFFFF" w:themeFill="background1"/>
          </w:tcPr>
          <w:p w14:paraId="08C43686" w14:textId="7BB44168" w:rsidR="008139BC" w:rsidRDefault="008139BC" w:rsidP="008139BC">
            <w:r>
              <w:t>Address</w:t>
            </w:r>
          </w:p>
        </w:tc>
        <w:tc>
          <w:tcPr>
            <w:tcW w:w="4627" w:type="dxa"/>
            <w:gridSpan w:val="3"/>
            <w:shd w:val="clear" w:color="auto" w:fill="FFFFFF" w:themeFill="background1"/>
          </w:tcPr>
          <w:p w14:paraId="52457D6E" w14:textId="41F3E8BB" w:rsidR="008139BC" w:rsidRDefault="008139BC" w:rsidP="008139BC">
            <w:pPr>
              <w:jc w:val="center"/>
            </w:pPr>
          </w:p>
        </w:tc>
      </w:tr>
      <w:tr w:rsidR="008139BC" w14:paraId="711B3059" w14:textId="77777777" w:rsidTr="00122497">
        <w:trPr>
          <w:trHeight w:val="394"/>
        </w:trPr>
        <w:tc>
          <w:tcPr>
            <w:tcW w:w="1398" w:type="dxa"/>
            <w:shd w:val="clear" w:color="auto" w:fill="FFFFFF" w:themeFill="background1"/>
          </w:tcPr>
          <w:p w14:paraId="1C6E3239" w14:textId="7876D020" w:rsidR="008139BC" w:rsidRDefault="008139BC" w:rsidP="008139BC">
            <w:pPr>
              <w:jc w:val="center"/>
            </w:pPr>
            <w:r>
              <w:t>Telephone number</w:t>
            </w:r>
          </w:p>
        </w:tc>
        <w:tc>
          <w:tcPr>
            <w:tcW w:w="2825" w:type="dxa"/>
            <w:gridSpan w:val="3"/>
            <w:shd w:val="clear" w:color="auto" w:fill="FFFFFF" w:themeFill="background1"/>
          </w:tcPr>
          <w:p w14:paraId="4A8963B0" w14:textId="77777777" w:rsidR="008139BC" w:rsidRDefault="008139BC" w:rsidP="008139BC">
            <w:pPr>
              <w:jc w:val="center"/>
            </w:pPr>
          </w:p>
        </w:tc>
        <w:tc>
          <w:tcPr>
            <w:tcW w:w="1498" w:type="dxa"/>
            <w:gridSpan w:val="2"/>
            <w:shd w:val="clear" w:color="auto" w:fill="FFFFFF" w:themeFill="background1"/>
          </w:tcPr>
          <w:p w14:paraId="13C22C82" w14:textId="3F66E6A7" w:rsidR="008139BC" w:rsidRDefault="008139BC" w:rsidP="008139BC">
            <w:r>
              <w:t>Relationship to you</w:t>
            </w:r>
          </w:p>
        </w:tc>
        <w:tc>
          <w:tcPr>
            <w:tcW w:w="4627" w:type="dxa"/>
            <w:gridSpan w:val="3"/>
            <w:shd w:val="clear" w:color="auto" w:fill="FFFFFF" w:themeFill="background1"/>
          </w:tcPr>
          <w:p w14:paraId="1B323B57" w14:textId="77777777" w:rsidR="008139BC" w:rsidRDefault="008139BC" w:rsidP="008139BC">
            <w:pPr>
              <w:jc w:val="center"/>
            </w:pPr>
          </w:p>
        </w:tc>
      </w:tr>
      <w:tr w:rsidR="008139BC" w14:paraId="34F59D23" w14:textId="77777777" w:rsidTr="00AB47D4">
        <w:trPr>
          <w:trHeight w:val="394"/>
        </w:trPr>
        <w:tc>
          <w:tcPr>
            <w:tcW w:w="10348" w:type="dxa"/>
            <w:gridSpan w:val="9"/>
            <w:shd w:val="clear" w:color="auto" w:fill="A5C0CF" w:themeFill="accent4" w:themeFillTint="99"/>
          </w:tcPr>
          <w:p w14:paraId="112E36B6" w14:textId="358B2FA3" w:rsidR="008139BC" w:rsidRDefault="008139BC" w:rsidP="008139BC">
            <w:pPr>
              <w:jc w:val="center"/>
            </w:pPr>
            <w:r>
              <w:t xml:space="preserve">Signatures </w:t>
            </w:r>
          </w:p>
        </w:tc>
      </w:tr>
      <w:tr w:rsidR="008139BC" w14:paraId="471CB513" w14:textId="77777777" w:rsidTr="00122497">
        <w:trPr>
          <w:trHeight w:val="795"/>
        </w:trPr>
        <w:tc>
          <w:tcPr>
            <w:tcW w:w="1398" w:type="dxa"/>
            <w:shd w:val="clear" w:color="auto" w:fill="FFFFFF" w:themeFill="background1"/>
          </w:tcPr>
          <w:p w14:paraId="4EEC43CD" w14:textId="10D0C097" w:rsidR="008139BC" w:rsidRDefault="008139BC" w:rsidP="008139BC">
            <w:pPr>
              <w:jc w:val="center"/>
            </w:pPr>
            <w:r>
              <w:t>Signature</w:t>
            </w:r>
          </w:p>
        </w:tc>
        <w:tc>
          <w:tcPr>
            <w:tcW w:w="2825" w:type="dxa"/>
            <w:gridSpan w:val="3"/>
            <w:shd w:val="clear" w:color="auto" w:fill="FFFFFF" w:themeFill="background1"/>
          </w:tcPr>
          <w:p w14:paraId="58F1E185" w14:textId="77777777" w:rsidR="008139BC" w:rsidRDefault="008139BC" w:rsidP="008139BC">
            <w:pPr>
              <w:jc w:val="center"/>
            </w:pPr>
          </w:p>
        </w:tc>
        <w:tc>
          <w:tcPr>
            <w:tcW w:w="1498" w:type="dxa"/>
            <w:gridSpan w:val="2"/>
            <w:shd w:val="clear" w:color="auto" w:fill="FFFFFF" w:themeFill="background1"/>
          </w:tcPr>
          <w:p w14:paraId="5265812F" w14:textId="7F4A706A" w:rsidR="008139BC" w:rsidRDefault="008139BC" w:rsidP="008139BC">
            <w:r>
              <w:t xml:space="preserve">Date </w:t>
            </w:r>
          </w:p>
        </w:tc>
        <w:tc>
          <w:tcPr>
            <w:tcW w:w="4627" w:type="dxa"/>
            <w:gridSpan w:val="3"/>
            <w:shd w:val="clear" w:color="auto" w:fill="FFFFFF" w:themeFill="background1"/>
          </w:tcPr>
          <w:p w14:paraId="1B19C80F" w14:textId="77777777" w:rsidR="008139BC" w:rsidRDefault="008139BC" w:rsidP="008139BC">
            <w:pPr>
              <w:jc w:val="center"/>
            </w:pPr>
          </w:p>
        </w:tc>
      </w:tr>
    </w:tbl>
    <w:p w14:paraId="51A9DF7E" w14:textId="77777777" w:rsidR="00FC34D8" w:rsidRPr="00507108" w:rsidRDefault="00FC34D8" w:rsidP="00507108">
      <w:pPr>
        <w:ind w:firstLine="720"/>
      </w:pPr>
    </w:p>
    <w:sectPr w:rsidR="00FC34D8" w:rsidRPr="00507108" w:rsidSect="00473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930E" w14:textId="77777777" w:rsidR="00173831" w:rsidRDefault="00173831" w:rsidP="00400CA8">
      <w:pPr>
        <w:spacing w:after="0" w:line="240" w:lineRule="auto"/>
      </w:pPr>
      <w:r>
        <w:separator/>
      </w:r>
    </w:p>
  </w:endnote>
  <w:endnote w:type="continuationSeparator" w:id="0">
    <w:p w14:paraId="25D3ACD7" w14:textId="77777777" w:rsidR="00173831" w:rsidRDefault="00173831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F70F" w14:textId="77777777" w:rsidR="00173831" w:rsidRDefault="00173831" w:rsidP="00400CA8">
      <w:pPr>
        <w:spacing w:after="0" w:line="240" w:lineRule="auto"/>
      </w:pPr>
      <w:r>
        <w:separator/>
      </w:r>
    </w:p>
  </w:footnote>
  <w:footnote w:type="continuationSeparator" w:id="0">
    <w:p w14:paraId="55C4957A" w14:textId="77777777" w:rsidR="00173831" w:rsidRDefault="00173831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254461">
    <w:abstractNumId w:val="0"/>
  </w:num>
  <w:num w:numId="2" w16cid:durableId="664623561">
    <w:abstractNumId w:val="2"/>
  </w:num>
  <w:num w:numId="3" w16cid:durableId="86121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31"/>
    <w:rsid w:val="000425F3"/>
    <w:rsid w:val="000C3684"/>
    <w:rsid w:val="000E7D15"/>
    <w:rsid w:val="00122497"/>
    <w:rsid w:val="00172CFC"/>
    <w:rsid w:val="00173831"/>
    <w:rsid w:val="001C3DA1"/>
    <w:rsid w:val="001D6DD6"/>
    <w:rsid w:val="00275D1A"/>
    <w:rsid w:val="003127D5"/>
    <w:rsid w:val="00357512"/>
    <w:rsid w:val="003B1A0C"/>
    <w:rsid w:val="00400CA8"/>
    <w:rsid w:val="00407BCC"/>
    <w:rsid w:val="00446FB1"/>
    <w:rsid w:val="00473D86"/>
    <w:rsid w:val="00496909"/>
    <w:rsid w:val="004A4219"/>
    <w:rsid w:val="00507108"/>
    <w:rsid w:val="00595D01"/>
    <w:rsid w:val="005F5F73"/>
    <w:rsid w:val="006162B0"/>
    <w:rsid w:val="006334B3"/>
    <w:rsid w:val="00652D40"/>
    <w:rsid w:val="00664843"/>
    <w:rsid w:val="006810E0"/>
    <w:rsid w:val="006A4037"/>
    <w:rsid w:val="006B5A34"/>
    <w:rsid w:val="006D526A"/>
    <w:rsid w:val="007D7F2B"/>
    <w:rsid w:val="00803E2B"/>
    <w:rsid w:val="008139BC"/>
    <w:rsid w:val="0081572E"/>
    <w:rsid w:val="00820838"/>
    <w:rsid w:val="00912B84"/>
    <w:rsid w:val="00950D95"/>
    <w:rsid w:val="009B1F33"/>
    <w:rsid w:val="009B3A0E"/>
    <w:rsid w:val="009B6CF4"/>
    <w:rsid w:val="009D4B86"/>
    <w:rsid w:val="009F1FEF"/>
    <w:rsid w:val="00A00955"/>
    <w:rsid w:val="00A52418"/>
    <w:rsid w:val="00AA29A1"/>
    <w:rsid w:val="00AB47D4"/>
    <w:rsid w:val="00AD0125"/>
    <w:rsid w:val="00B70B54"/>
    <w:rsid w:val="00B934BA"/>
    <w:rsid w:val="00B93E13"/>
    <w:rsid w:val="00BC1CA1"/>
    <w:rsid w:val="00BD140A"/>
    <w:rsid w:val="00C33535"/>
    <w:rsid w:val="00CE169A"/>
    <w:rsid w:val="00D649DD"/>
    <w:rsid w:val="00E56FAD"/>
    <w:rsid w:val="00EA3EBD"/>
    <w:rsid w:val="00F872FC"/>
    <w:rsid w:val="00FC34D8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DA3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deb\AppData\Roaming\Microsoft\Templates\Parent%20conference%20form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DAE5C8A-B71B-493B-90B4-5DE14467F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2024-05-24T14:55:00Z</dcterms:created>
  <dcterms:modified xsi:type="dcterms:W3CDTF">2024-06-07T08:21:00Z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